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Description w:val="Header table with contact information and company name"/>
      </w:tblPr>
      <w:tblGrid>
        <w:gridCol w:w="5400"/>
        <w:gridCol w:w="5400"/>
      </w:tblGrid>
      <w:tr w:rsidR="006444D2" w:rsidRPr="008A0E38" w:rsidTr="00C9267C">
        <w:tc>
          <w:tcPr>
            <w:tcW w:w="5400" w:type="dxa"/>
          </w:tcPr>
          <w:p w:rsidR="00C9267C" w:rsidRDefault="00D22A66">
            <w:pPr>
              <w:pStyle w:val="ContactInf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0494454"/>
                <w:placeholder>
                  <w:docPart w:val="40662239436442319B15DAD2211A477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9267C" w:rsidRPr="008A0E38">
                  <w:rPr>
                    <w:rFonts w:ascii="Times New Roman" w:hAnsi="Times New Roman" w:cs="Times New Roman"/>
                  </w:rPr>
                  <w:t>[Company Name]</w:t>
                </w:r>
              </w:sdtContent>
            </w:sdt>
            <w:r w:rsidR="00C9267C">
              <w:rPr>
                <w:rFonts w:ascii="Times New Roman" w:hAnsi="Times New Roman" w:cs="Times New Roman"/>
              </w:rPr>
              <w:t xml:space="preserve"> </w:t>
            </w:r>
          </w:p>
          <w:p w:rsidR="006444D2" w:rsidRPr="008A0E38" w:rsidRDefault="00D22A66">
            <w:pPr>
              <w:pStyle w:val="ContactInf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427081"/>
                <w:placeholder>
                  <w:docPart w:val="3372497BF41840F68AE38879ED6B96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84F7E" w:rsidRPr="008A0E38">
                  <w:rPr>
                    <w:rFonts w:ascii="Times New Roman" w:hAnsi="Times New Roman" w:cs="Times New Roman"/>
                  </w:rPr>
                  <w:t>[Street Address]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id w:val="-2087452827"/>
              <w:placeholder>
                <w:docPart w:val="896277B78B3F450EBB1C513E43616860"/>
              </w:placeholder>
              <w:temporary/>
              <w:showingPlcHdr/>
              <w15:appearance w15:val="hidden"/>
              <w:text/>
            </w:sdtPr>
            <w:sdtEndPr/>
            <w:sdtContent>
              <w:p w:rsidR="006444D2" w:rsidRPr="008A0E38" w:rsidRDefault="00F84F7E">
                <w:pPr>
                  <w:pStyle w:val="ContactInfo"/>
                  <w:rPr>
                    <w:rFonts w:ascii="Times New Roman" w:hAnsi="Times New Roman" w:cs="Times New Roman"/>
                  </w:rPr>
                </w:pPr>
                <w:r w:rsidRPr="008A0E38">
                  <w:rPr>
                    <w:rFonts w:ascii="Times New Roman" w:hAnsi="Times New Roman" w:cs="Times New Roman"/>
                  </w:rPr>
                  <w:t>[City, State  ZIP Code]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858847803"/>
              <w:placeholder>
                <w:docPart w:val="89F177A67628471BB61027D0E5C1C4E2"/>
              </w:placeholder>
              <w:temporary/>
              <w:showingPlcHdr/>
              <w15:appearance w15:val="hidden"/>
              <w:text/>
            </w:sdtPr>
            <w:sdtEndPr/>
            <w:sdtContent>
              <w:p w:rsidR="006444D2" w:rsidRPr="008A0E38" w:rsidRDefault="00F84F7E">
                <w:pPr>
                  <w:pStyle w:val="ContactInfo"/>
                  <w:rPr>
                    <w:rFonts w:ascii="Times New Roman" w:hAnsi="Times New Roman" w:cs="Times New Roman"/>
                  </w:rPr>
                </w:pPr>
                <w:r w:rsidRPr="008A0E38">
                  <w:rPr>
                    <w:rFonts w:ascii="Times New Roman" w:hAnsi="Times New Roman" w:cs="Times New Roman"/>
                  </w:rPr>
                  <w:t>[Telephone]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492297589"/>
              <w:placeholder>
                <w:docPart w:val="5A34375E8A54430F8BEB53DC26FCF9CA"/>
              </w:placeholder>
              <w:temporary/>
              <w:showingPlcHdr/>
              <w15:appearance w15:val="hidden"/>
              <w:text/>
            </w:sdtPr>
            <w:sdtEndPr/>
            <w:sdtContent>
              <w:p w:rsidR="006444D2" w:rsidRPr="008A0E38" w:rsidRDefault="00F84F7E">
                <w:pPr>
                  <w:pStyle w:val="ContactInfo"/>
                  <w:rPr>
                    <w:rFonts w:ascii="Times New Roman" w:hAnsi="Times New Roman" w:cs="Times New Roman"/>
                  </w:rPr>
                </w:pPr>
                <w:r w:rsidRPr="008A0E38">
                  <w:rPr>
                    <w:rFonts w:ascii="Times New Roman" w:hAnsi="Times New Roman" w:cs="Times New Roman"/>
                  </w:rPr>
                  <w:t>[Fax]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1315216813"/>
              <w:placeholder>
                <w:docPart w:val="6F8903E990184E36907AA94126D56D1D"/>
              </w:placeholder>
              <w:temporary/>
              <w:showingPlcHdr/>
              <w15:appearance w15:val="hidden"/>
              <w:text/>
            </w:sdtPr>
            <w:sdtEndPr/>
            <w:sdtContent>
              <w:p w:rsidR="006444D2" w:rsidRPr="008A0E38" w:rsidRDefault="00F84F7E">
                <w:pPr>
                  <w:pStyle w:val="ContactInfo"/>
                  <w:rPr>
                    <w:rFonts w:ascii="Times New Roman" w:hAnsi="Times New Roman" w:cs="Times New Roman"/>
                  </w:rPr>
                </w:pPr>
                <w:r w:rsidRPr="008A0E38">
                  <w:rPr>
                    <w:rFonts w:ascii="Times New Roman" w:hAnsi="Times New Roman" w:cs="Times New Roman"/>
                  </w:rPr>
                  <w:t>[Web Address]</w:t>
                </w:r>
              </w:p>
            </w:sdtContent>
          </w:sdt>
        </w:tc>
        <w:tc>
          <w:tcPr>
            <w:tcW w:w="5400" w:type="dxa"/>
            <w:shd w:val="clear" w:color="auto" w:fill="auto"/>
            <w:vAlign w:val="center"/>
          </w:tcPr>
          <w:p w:rsidR="006444D2" w:rsidRPr="008A0E38" w:rsidRDefault="006A16FA">
            <w:pPr>
              <w:pStyle w:val="Organization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-194945</wp:posOffset>
                  </wp:positionV>
                  <wp:extent cx="876300" cy="12045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lion 4.0 Logo  FI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20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267C">
              <w:object w:dxaOrig="1552" w:dyaOrig="7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58.5pt" o:ole="">
                  <v:imagedata r:id="rId9" o:title=""/>
                </v:shape>
                <o:OLEObject Type="Embed" ProgID="StaticMetafile" ShapeID="_x0000_i1025" DrawAspect="Content" ObjectID="_1594037307" r:id="rId10"/>
              </w:object>
            </w:r>
          </w:p>
        </w:tc>
      </w:tr>
    </w:tbl>
    <w:p w:rsidR="006444D2" w:rsidRPr="008A0E38" w:rsidRDefault="008A0E3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84F7E" w:rsidRPr="008A0E38">
        <w:rPr>
          <w:rFonts w:ascii="Times New Roman" w:hAnsi="Times New Roman" w:cs="Times New Roman"/>
        </w:rPr>
        <w:t>Fax</w:t>
      </w:r>
      <w:r w:rsidR="00C9267C">
        <w:rPr>
          <w:rFonts w:ascii="Times New Roman" w:hAnsi="Times New Roman" w:cs="Times New Roman"/>
        </w:rPr>
        <w:t xml:space="preserve"> Cover</w:t>
      </w:r>
      <w:bookmarkStart w:id="0" w:name="_GoBack"/>
      <w:bookmarkEnd w:id="0"/>
    </w:p>
    <w:tbl>
      <w:tblPr>
        <w:tblStyle w:val="FaxForm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972"/>
        <w:gridCol w:w="5238"/>
        <w:gridCol w:w="1441"/>
        <w:gridCol w:w="3149"/>
      </w:tblGrid>
      <w:tr w:rsidR="006444D2" w:rsidRPr="00EF73F3" w:rsidTr="00C9267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6444D2" w:rsidRPr="00EF73F3" w:rsidRDefault="00F8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3">
              <w:rPr>
                <w:rFonts w:ascii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25" w:type="pct"/>
          </w:tcPr>
          <w:p w:rsidR="006444D2" w:rsidRPr="00EF73F3" w:rsidRDefault="00D97050" w:rsidP="00C3655B">
            <w:pPr>
              <w:pStyle w:val="Form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CO CONTACT"/>
                  </w:textInput>
                </w:ffData>
              </w:fldChar>
            </w:r>
            <w:bookmarkStart w:id="1" w:name="Tex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MCO CONTACT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</w:tcPr>
          <w:p w:rsidR="006444D2" w:rsidRPr="00EF73F3" w:rsidRDefault="00F8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3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pct"/>
          </w:tcPr>
          <w:p w:rsidR="006444D2" w:rsidRPr="00EF73F3" w:rsidRDefault="00D97050" w:rsidP="00D97050">
            <w:pPr>
              <w:pStyle w:val="Form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MCO FAX NUMBER"/>
                  </w:textInput>
                </w:ffData>
              </w:fldChar>
            </w:r>
            <w:bookmarkStart w:id="2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MCO FAX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444D2" w:rsidRPr="00EF73F3" w:rsidTr="00C9267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6444D2" w:rsidRPr="00EF73F3" w:rsidRDefault="00F8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3">
              <w:rPr>
                <w:rFonts w:ascii="Times New Roman" w:hAnsi="Times New Roman" w:cs="Times New Roman"/>
                <w:sz w:val="24"/>
                <w:szCs w:val="24"/>
              </w:rPr>
              <w:t>From: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25" w:type="pct"/>
          </w:tcPr>
          <w:p w:rsidR="006444D2" w:rsidRPr="00EF73F3" w:rsidRDefault="00D97050" w:rsidP="006F36B2">
            <w:pPr>
              <w:pStyle w:val="Form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bookmarkStart w:id="3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INSERT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</w:tcPr>
          <w:p w:rsidR="006444D2" w:rsidRPr="00EF73F3" w:rsidRDefault="00F8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pct"/>
          </w:tcPr>
          <w:p w:rsidR="006444D2" w:rsidRPr="00EF73F3" w:rsidRDefault="007F6C43" w:rsidP="007F6C43">
            <w:pPr>
              <w:pStyle w:val="Form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DATE \@ "M/d/yyyy h:mm:ss am/pm"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16FA">
              <w:rPr>
                <w:rFonts w:ascii="Times New Roman" w:hAnsi="Times New Roman" w:cs="Times New Roman"/>
                <w:noProof/>
                <w:sz w:val="24"/>
                <w:szCs w:val="24"/>
              </w:rPr>
              <w:t>7/25/2018 3:20:25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4D2" w:rsidRPr="00EF73F3" w:rsidTr="00C9267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6444D2" w:rsidRPr="00EF73F3" w:rsidRDefault="00F8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3">
              <w:rPr>
                <w:rFonts w:ascii="Times New Roman" w:hAnsi="Times New Roman" w:cs="Times New Roman"/>
                <w:sz w:val="24"/>
                <w:szCs w:val="24"/>
              </w:rPr>
              <w:t>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25" w:type="pct"/>
          </w:tcPr>
          <w:p w:rsidR="006444D2" w:rsidRPr="00D97050" w:rsidRDefault="006F36B2" w:rsidP="006F36B2">
            <w:pPr>
              <w:pStyle w:val="Form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C9267C">
              <w:rPr>
                <w:rFonts w:ascii="Times New Roman" w:hAnsi="Times New Roman" w:cs="Times New Roman"/>
                <w:b/>
                <w:sz w:val="24"/>
                <w:szCs w:val="24"/>
              </w:rPr>
              <w:t>HRIS C</w:t>
            </w:r>
            <w:r w:rsidRPr="00D97050">
              <w:rPr>
                <w:rFonts w:ascii="Times New Roman" w:hAnsi="Times New Roman" w:cs="Times New Roman"/>
                <w:b/>
                <w:sz w:val="24"/>
                <w:szCs w:val="24"/>
              </w:rPr>
              <w:t>ritical Incident Report</w:t>
            </w:r>
            <w:r w:rsidR="00C92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Fax Cover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</w:tcPr>
          <w:p w:rsidR="006444D2" w:rsidRPr="00EF73F3" w:rsidRDefault="00F8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3">
              <w:rPr>
                <w:rFonts w:ascii="Times New Roman" w:hAnsi="Times New Roman" w:cs="Times New Roman"/>
                <w:sz w:val="24"/>
                <w:szCs w:val="24"/>
              </w:rPr>
              <w:t>Pages: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pct"/>
          </w:tcPr>
          <w:p w:rsidR="006444D2" w:rsidRPr="00EF73F3" w:rsidRDefault="00D97050" w:rsidP="00D97050">
            <w:pPr>
              <w:pStyle w:val="Form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umber of Pages"/>
                  </w:textInput>
                </w:ffData>
              </w:fldChar>
            </w:r>
            <w:bookmarkStart w:id="4" w:name="Text11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Number of Pages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6444D2" w:rsidRPr="00EF73F3" w:rsidTr="00C9267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6444D2" w:rsidRPr="00EF73F3" w:rsidRDefault="00F8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3">
              <w:rPr>
                <w:rFonts w:ascii="Times New Roman" w:hAnsi="Times New Roman" w:cs="Times New Roman"/>
                <w:sz w:val="24"/>
                <w:szCs w:val="24"/>
              </w:rPr>
              <w:t>Cc: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25" w:type="pct"/>
          </w:tcPr>
          <w:p w:rsidR="006444D2" w:rsidRPr="00EF73F3" w:rsidRDefault="00D97050" w:rsidP="00D97050">
            <w:pPr>
              <w:pStyle w:val="Form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</w:tcPr>
          <w:p w:rsidR="006444D2" w:rsidRPr="00EF73F3" w:rsidRDefault="0064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pct"/>
          </w:tcPr>
          <w:p w:rsidR="006444D2" w:rsidRPr="00EF73F3" w:rsidRDefault="006444D2">
            <w:pPr>
              <w:pStyle w:val="Form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D3A" w:rsidRPr="00EF73F3" w:rsidRDefault="007E3D3A">
      <w:pPr>
        <w:spacing w:before="120"/>
        <w:rPr>
          <w:rStyle w:val="FormDetailChar"/>
          <w:rFonts w:ascii="Times New Roman" w:hAnsi="Times New Roman" w:cs="Times New Roman"/>
          <w:sz w:val="24"/>
          <w:szCs w:val="24"/>
        </w:rPr>
      </w:pPr>
    </w:p>
    <w:p w:rsidR="006444D2" w:rsidRPr="007E3D3A" w:rsidRDefault="006F36B2">
      <w:pPr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D3A">
        <w:rPr>
          <w:rStyle w:val="FormDetailChar"/>
          <w:rFonts w:ascii="Times New Roman" w:hAnsi="Times New Roman" w:cs="Times New Roman"/>
          <w:b/>
          <w:sz w:val="24"/>
          <w:szCs w:val="24"/>
          <w:u w:val="single"/>
        </w:rPr>
        <w:t>Additional Required Information</w:t>
      </w:r>
      <w:r w:rsidR="00F84F7E" w:rsidRPr="007E3D3A">
        <w:rPr>
          <w:rStyle w:val="FormDetailChar"/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84F7E" w:rsidRPr="007E3D3A">
        <w:rPr>
          <w:rFonts w:ascii="Times New Roman" w:hAnsi="Times New Roman" w:cs="Times New Roman"/>
          <w:b/>
          <w:sz w:val="24"/>
          <w:szCs w:val="24"/>
          <w:u w:val="single"/>
        </w:rPr>
        <w:t>  </w:t>
      </w:r>
    </w:p>
    <w:p w:rsidR="00B30AE9" w:rsidRDefault="00B30AE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Medicaid # (if not identified in CHRIS): </w:t>
      </w:r>
      <w:r w:rsidRPr="00B30A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Medicaid #"/>
            </w:textInput>
          </w:ffData>
        </w:fldChar>
      </w:r>
      <w:bookmarkStart w:id="6" w:name="Text13"/>
      <w:r w:rsidRPr="00B30A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30AE9">
        <w:rPr>
          <w:rFonts w:ascii="Times New Roman" w:hAnsi="Times New Roman" w:cs="Times New Roman"/>
          <w:sz w:val="24"/>
          <w:szCs w:val="24"/>
        </w:rPr>
      </w:r>
      <w:r w:rsidRPr="00B30AE9">
        <w:rPr>
          <w:rFonts w:ascii="Times New Roman" w:hAnsi="Times New Roman" w:cs="Times New Roman"/>
          <w:sz w:val="24"/>
          <w:szCs w:val="24"/>
        </w:rPr>
        <w:fldChar w:fldCharType="separate"/>
      </w:r>
      <w:r w:rsidRPr="00B30AE9">
        <w:rPr>
          <w:rFonts w:ascii="Times New Roman" w:hAnsi="Times New Roman" w:cs="Times New Roman"/>
          <w:noProof/>
          <w:sz w:val="24"/>
          <w:szCs w:val="24"/>
        </w:rPr>
        <w:t>Medicaid #</w:t>
      </w:r>
      <w:r w:rsidRPr="00B30AE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7E3D3A" w:rsidRPr="007E3D3A" w:rsidRDefault="00C3655B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5D6412">
        <w:rPr>
          <w:rFonts w:ascii="Times New Roman" w:hAnsi="Times New Roman" w:cs="Times New Roman"/>
          <w:b/>
          <w:sz w:val="24"/>
          <w:szCs w:val="24"/>
        </w:rPr>
        <w:t>Time Incident Report Completed:</w:t>
      </w:r>
      <w:r w:rsidRPr="007E3D3A">
        <w:rPr>
          <w:rFonts w:ascii="Times New Roman" w:hAnsi="Times New Roman" w:cs="Times New Roman"/>
          <w:sz w:val="24"/>
          <w:szCs w:val="24"/>
        </w:rPr>
        <w:t xml:space="preserve"> </w:t>
      </w:r>
      <w:r w:rsidR="00933F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Insert time"/>
            </w:textInput>
          </w:ffData>
        </w:fldChar>
      </w:r>
      <w:bookmarkStart w:id="7" w:name="Text7"/>
      <w:r w:rsidR="00933F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33F3C">
        <w:rPr>
          <w:rFonts w:ascii="Times New Roman" w:hAnsi="Times New Roman" w:cs="Times New Roman"/>
          <w:sz w:val="24"/>
          <w:szCs w:val="24"/>
        </w:rPr>
      </w:r>
      <w:r w:rsidR="00933F3C">
        <w:rPr>
          <w:rFonts w:ascii="Times New Roman" w:hAnsi="Times New Roman" w:cs="Times New Roman"/>
          <w:sz w:val="24"/>
          <w:szCs w:val="24"/>
        </w:rPr>
        <w:fldChar w:fldCharType="separate"/>
      </w:r>
      <w:r w:rsidR="00933F3C">
        <w:rPr>
          <w:rFonts w:ascii="Times New Roman" w:hAnsi="Times New Roman" w:cs="Times New Roman"/>
          <w:noProof/>
          <w:sz w:val="24"/>
          <w:szCs w:val="24"/>
        </w:rPr>
        <w:t>Insert time</w:t>
      </w:r>
      <w:r w:rsidR="00933F3C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C3655B" w:rsidRPr="007E3D3A" w:rsidRDefault="00C3655B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5D6412">
        <w:rPr>
          <w:rFonts w:ascii="Times New Roman" w:hAnsi="Times New Roman" w:cs="Times New Roman"/>
          <w:b/>
          <w:sz w:val="24"/>
          <w:szCs w:val="24"/>
        </w:rPr>
        <w:t>Incident Category:</w:t>
      </w:r>
      <w:r w:rsidRPr="007E3D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cident Category"/>
          <w:tag w:val="Incident Category"/>
          <w:id w:val="246468803"/>
          <w:placeholder>
            <w:docPart w:val="C6CE9AFF07C04F289C2D6B29DAE453A9"/>
          </w:placeholder>
          <w:showingPlcHdr/>
          <w:dropDownList>
            <w:listItem w:value="Choose an item."/>
            <w:listItem w:displayText="Sentinel Event" w:value="Sentinel Event"/>
            <w:listItem w:displayText="Quality of Care" w:value="Quality of Care"/>
            <w:listItem w:displayText="Other" w:value="Other"/>
          </w:dropDownList>
        </w:sdtPr>
        <w:sdtEndPr/>
        <w:sdtContent>
          <w:r w:rsidRPr="007E3D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Pr="007E3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6B2" w:rsidRPr="008A0E38" w:rsidRDefault="006F36B2" w:rsidP="00C3655B">
      <w:pPr>
        <w:spacing w:before="120"/>
        <w:rPr>
          <w:rFonts w:ascii="Times New Roman" w:hAnsi="Times New Roman" w:cs="Times New Roman"/>
        </w:rPr>
      </w:pPr>
    </w:p>
    <w:p w:rsidR="00933F3C" w:rsidRDefault="00933F3C" w:rsidP="00C3655B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 of Incident: </w:t>
      </w:r>
      <w:r w:rsidRPr="00933F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Insert Facility Name/Address of Incident if known"/>
            </w:textInput>
          </w:ffData>
        </w:fldChar>
      </w:r>
      <w:bookmarkStart w:id="8" w:name="Text6"/>
      <w:r w:rsidRPr="00933F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33F3C">
        <w:rPr>
          <w:rFonts w:ascii="Times New Roman" w:hAnsi="Times New Roman" w:cs="Times New Roman"/>
          <w:sz w:val="24"/>
          <w:szCs w:val="24"/>
        </w:rPr>
      </w:r>
      <w:r w:rsidRPr="00933F3C">
        <w:rPr>
          <w:rFonts w:ascii="Times New Roman" w:hAnsi="Times New Roman" w:cs="Times New Roman"/>
          <w:sz w:val="24"/>
          <w:szCs w:val="24"/>
        </w:rPr>
        <w:fldChar w:fldCharType="separate"/>
      </w:r>
      <w:r w:rsidRPr="00933F3C">
        <w:rPr>
          <w:rFonts w:ascii="Times New Roman" w:hAnsi="Times New Roman" w:cs="Times New Roman"/>
          <w:noProof/>
          <w:sz w:val="24"/>
          <w:szCs w:val="24"/>
        </w:rPr>
        <w:t>Insert Facility Name/Address of Incident if known</w:t>
      </w:r>
      <w:r w:rsidRPr="00933F3C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C3655B" w:rsidRPr="007E3D3A" w:rsidRDefault="00C3655B" w:rsidP="00C3655B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5D6412">
        <w:rPr>
          <w:rFonts w:ascii="Times New Roman" w:hAnsi="Times New Roman" w:cs="Times New Roman"/>
          <w:b/>
          <w:sz w:val="24"/>
          <w:szCs w:val="24"/>
        </w:rPr>
        <w:t>Provider Type:</w:t>
      </w:r>
      <w:r w:rsidR="007E3D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rovider Type"/>
          <w:tag w:val="Provider Type"/>
          <w:id w:val="2098972273"/>
          <w:placeholder>
            <w:docPart w:val="DefaultPlaceholder_1081868575"/>
          </w:placeholder>
          <w:showingPlcHdr/>
          <w:comboBox>
            <w:listItem w:value="Choose an item."/>
            <w:listItem w:displayText="Hospital" w:value="Hospital"/>
            <w:listItem w:displayText="PCP or Specialist" w:value="PCP or Specialist"/>
            <w:listItem w:displayText="Nursing Facility" w:value="Nursing Facility"/>
            <w:listItem w:displayText="IP BH Facility" w:value="IP BH Facility"/>
            <w:listItem w:displayText="HCBS Provider" w:value="HCBS Provider"/>
            <w:listItem w:displayText="Other Provider" w:value="Other Provider"/>
          </w:comboBox>
        </w:sdtPr>
        <w:sdtEndPr/>
        <w:sdtContent>
          <w:r w:rsidR="007E3D3A" w:rsidRPr="00A229AC">
            <w:rPr>
              <w:rStyle w:val="PlaceholderText"/>
            </w:rPr>
            <w:t>Choose an item.</w:t>
          </w:r>
        </w:sdtContent>
      </w:sdt>
    </w:p>
    <w:p w:rsidR="00C3655B" w:rsidRPr="007E3D3A" w:rsidRDefault="00C3655B" w:rsidP="005D6412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C3655B" w:rsidRPr="005D6412" w:rsidRDefault="00C3655B" w:rsidP="00C3655B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D6412">
        <w:rPr>
          <w:rFonts w:ascii="Times New Roman" w:hAnsi="Times New Roman" w:cs="Times New Roman"/>
          <w:b/>
          <w:sz w:val="24"/>
          <w:szCs w:val="24"/>
        </w:rPr>
        <w:t>Source for Critical Incident Data</w:t>
      </w:r>
      <w:r w:rsidR="007E3D3A" w:rsidRPr="005D6412">
        <w:rPr>
          <w:rFonts w:ascii="Times New Roman" w:hAnsi="Times New Roman" w:cs="Times New Roman"/>
          <w:b/>
          <w:sz w:val="24"/>
          <w:szCs w:val="24"/>
        </w:rPr>
        <w:t>:</w:t>
      </w:r>
    </w:p>
    <w:p w:rsidR="006F36B2" w:rsidRPr="007E3D3A" w:rsidRDefault="00C3655B" w:rsidP="00C3655B">
      <w:p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8A0E3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9221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3D3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7E3D3A">
        <w:rPr>
          <w:rFonts w:ascii="Times New Roman" w:hAnsi="Times New Roman" w:cs="Times New Roman"/>
          <w:sz w:val="24"/>
          <w:szCs w:val="24"/>
        </w:rPr>
        <w:t xml:space="preserve">  Individual</w:t>
      </w:r>
      <w:r w:rsidRPr="007E3D3A">
        <w:rPr>
          <w:rFonts w:ascii="Times New Roman" w:hAnsi="Times New Roman" w:cs="Times New Roman"/>
          <w:sz w:val="24"/>
          <w:szCs w:val="24"/>
        </w:rPr>
        <w:tab/>
      </w:r>
      <w:r w:rsidRPr="007E3D3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4332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3D3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7E3D3A">
        <w:rPr>
          <w:rFonts w:ascii="Times New Roman" w:hAnsi="Times New Roman" w:cs="Times New Roman"/>
          <w:sz w:val="24"/>
          <w:szCs w:val="24"/>
        </w:rPr>
        <w:t xml:space="preserve">  Family/Caregiver</w:t>
      </w:r>
      <w:r w:rsidRPr="007E3D3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7411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3D3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7E3D3A">
        <w:rPr>
          <w:rFonts w:ascii="Times New Roman" w:hAnsi="Times New Roman" w:cs="Times New Roman"/>
          <w:sz w:val="24"/>
          <w:szCs w:val="24"/>
        </w:rPr>
        <w:t xml:space="preserve">  Provider</w:t>
      </w:r>
      <w:r w:rsidR="00C9267C">
        <w:rPr>
          <w:rFonts w:ascii="Times New Roman" w:hAnsi="Times New Roman" w:cs="Times New Roman"/>
          <w:sz w:val="24"/>
          <w:szCs w:val="24"/>
        </w:rPr>
        <w:tab/>
      </w:r>
      <w:r w:rsidRPr="007E3D3A">
        <w:rPr>
          <w:rFonts w:ascii="Times New Roman" w:hAnsi="Times New Roman" w:cs="Times New Roman"/>
          <w:sz w:val="24"/>
          <w:szCs w:val="24"/>
        </w:rPr>
        <w:tab/>
      </w:r>
      <w:r w:rsidRPr="007E3D3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1927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3D3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7E3D3A">
        <w:rPr>
          <w:rFonts w:ascii="Times New Roman" w:hAnsi="Times New Roman" w:cs="Times New Roman"/>
          <w:sz w:val="24"/>
          <w:szCs w:val="24"/>
        </w:rPr>
        <w:t xml:space="preserve">  MCO Team</w:t>
      </w:r>
    </w:p>
    <w:p w:rsidR="00C3655B" w:rsidRPr="007E3D3A" w:rsidRDefault="00C3655B" w:rsidP="00C3655B">
      <w:p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7E3D3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5767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B2" w:rsidRPr="007E3D3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E3D3A">
        <w:rPr>
          <w:rFonts w:ascii="Times New Roman" w:hAnsi="Times New Roman" w:cs="Times New Roman"/>
          <w:sz w:val="24"/>
          <w:szCs w:val="24"/>
        </w:rPr>
        <w:t xml:space="preserve">  Anonymous</w:t>
      </w:r>
      <w:r w:rsidRPr="007E3D3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436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3D3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7E3D3A">
        <w:rPr>
          <w:rFonts w:ascii="Times New Roman" w:hAnsi="Times New Roman" w:cs="Times New Roman"/>
          <w:sz w:val="24"/>
          <w:szCs w:val="24"/>
        </w:rPr>
        <w:t xml:space="preserve">  APS/CPS</w:t>
      </w:r>
      <w:r w:rsidRPr="007E3D3A">
        <w:rPr>
          <w:rFonts w:ascii="Times New Roman" w:hAnsi="Times New Roman" w:cs="Times New Roman"/>
          <w:sz w:val="24"/>
          <w:szCs w:val="24"/>
        </w:rPr>
        <w:tab/>
      </w:r>
      <w:r w:rsidRPr="007E3D3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3829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3D3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7E3D3A">
        <w:rPr>
          <w:rFonts w:ascii="Times New Roman" w:hAnsi="Times New Roman" w:cs="Times New Roman"/>
          <w:sz w:val="24"/>
          <w:szCs w:val="24"/>
        </w:rPr>
        <w:t xml:space="preserve">  DBHDS/State Agency</w:t>
      </w:r>
      <w:r w:rsidRPr="007E3D3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6772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6F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E3D3A">
        <w:rPr>
          <w:rFonts w:ascii="Times New Roman" w:hAnsi="Times New Roman" w:cs="Times New Roman"/>
          <w:sz w:val="24"/>
          <w:szCs w:val="24"/>
        </w:rPr>
        <w:t xml:space="preserve">  Ombudsman</w:t>
      </w:r>
      <w:r w:rsidRPr="007E3D3A">
        <w:rPr>
          <w:rFonts w:ascii="Times New Roman" w:hAnsi="Times New Roman" w:cs="Times New Roman"/>
          <w:sz w:val="24"/>
          <w:szCs w:val="24"/>
        </w:rPr>
        <w:br/>
      </w:r>
      <w:r w:rsidRPr="007E3D3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3313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3D3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7E3D3A">
        <w:rPr>
          <w:rFonts w:ascii="Times New Roman" w:hAnsi="Times New Roman" w:cs="Times New Roman"/>
          <w:sz w:val="24"/>
          <w:szCs w:val="24"/>
        </w:rPr>
        <w:t xml:space="preserve">  Other</w:t>
      </w:r>
    </w:p>
    <w:p w:rsidR="00C3655B" w:rsidRPr="007E3D3A" w:rsidRDefault="00C3655B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C3655B" w:rsidRPr="008A0E38" w:rsidRDefault="00C3655B">
      <w:pPr>
        <w:spacing w:before="120"/>
        <w:rPr>
          <w:rFonts w:ascii="Times New Roman" w:hAnsi="Times New Roman" w:cs="Times New Roman"/>
        </w:rPr>
      </w:pPr>
    </w:p>
    <w:p w:rsidR="006F36B2" w:rsidRPr="007E3D3A" w:rsidRDefault="00C3655B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5D6412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r w:rsidR="00933F3C">
        <w:rPr>
          <w:rFonts w:ascii="Times New Roman" w:hAnsi="Times New Roman" w:cs="Times New Roman"/>
          <w:b/>
          <w:sz w:val="24"/>
          <w:szCs w:val="24"/>
        </w:rPr>
        <w:t>name and phone #</w:t>
      </w:r>
      <w:r w:rsidRPr="005D6412">
        <w:rPr>
          <w:rFonts w:ascii="Times New Roman" w:hAnsi="Times New Roman" w:cs="Times New Roman"/>
          <w:b/>
          <w:sz w:val="24"/>
          <w:szCs w:val="24"/>
        </w:rPr>
        <w:t>:</w:t>
      </w:r>
      <w:r w:rsidR="006F36B2" w:rsidRPr="007E3D3A">
        <w:rPr>
          <w:rFonts w:ascii="Times New Roman" w:hAnsi="Times New Roman" w:cs="Times New Roman"/>
          <w:sz w:val="24"/>
          <w:szCs w:val="24"/>
        </w:rPr>
        <w:t xml:space="preserve"> </w:t>
      </w:r>
      <w:r w:rsidR="00933F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name and #"/>
            </w:textInput>
          </w:ffData>
        </w:fldChar>
      </w:r>
      <w:bookmarkStart w:id="9" w:name="Text1"/>
      <w:r w:rsidR="00933F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33F3C">
        <w:rPr>
          <w:rFonts w:ascii="Times New Roman" w:hAnsi="Times New Roman" w:cs="Times New Roman"/>
          <w:sz w:val="24"/>
          <w:szCs w:val="24"/>
        </w:rPr>
      </w:r>
      <w:r w:rsidR="00933F3C">
        <w:rPr>
          <w:rFonts w:ascii="Times New Roman" w:hAnsi="Times New Roman" w:cs="Times New Roman"/>
          <w:sz w:val="24"/>
          <w:szCs w:val="24"/>
        </w:rPr>
        <w:fldChar w:fldCharType="separate"/>
      </w:r>
      <w:r w:rsidR="00933F3C">
        <w:rPr>
          <w:rFonts w:ascii="Times New Roman" w:hAnsi="Times New Roman" w:cs="Times New Roman"/>
          <w:noProof/>
          <w:sz w:val="24"/>
          <w:szCs w:val="24"/>
        </w:rPr>
        <w:t>Insert name and #</w:t>
      </w:r>
      <w:r w:rsidR="00933F3C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C3655B" w:rsidRPr="007E3D3A" w:rsidRDefault="00C3655B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5D6412">
        <w:rPr>
          <w:rFonts w:ascii="Times New Roman" w:hAnsi="Times New Roman" w:cs="Times New Roman"/>
          <w:b/>
          <w:sz w:val="24"/>
          <w:szCs w:val="24"/>
        </w:rPr>
        <w:t>Contact E-Mail:</w:t>
      </w:r>
      <w:r w:rsidRPr="007E3D3A">
        <w:rPr>
          <w:rFonts w:ascii="Times New Roman" w:hAnsi="Times New Roman" w:cs="Times New Roman"/>
          <w:sz w:val="24"/>
          <w:szCs w:val="24"/>
        </w:rPr>
        <w:t xml:space="preserve"> </w:t>
      </w:r>
      <w:r w:rsidR="002C42C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Email address"/>
            </w:textInput>
          </w:ffData>
        </w:fldChar>
      </w:r>
      <w:bookmarkStart w:id="10" w:name="Text2"/>
      <w:r w:rsidR="002C42C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C42C0">
        <w:rPr>
          <w:rFonts w:ascii="Times New Roman" w:hAnsi="Times New Roman" w:cs="Times New Roman"/>
          <w:sz w:val="24"/>
          <w:szCs w:val="24"/>
        </w:rPr>
      </w:r>
      <w:r w:rsidR="002C42C0">
        <w:rPr>
          <w:rFonts w:ascii="Times New Roman" w:hAnsi="Times New Roman" w:cs="Times New Roman"/>
          <w:sz w:val="24"/>
          <w:szCs w:val="24"/>
        </w:rPr>
        <w:fldChar w:fldCharType="separate"/>
      </w:r>
      <w:r w:rsidR="002C42C0">
        <w:rPr>
          <w:rFonts w:ascii="Times New Roman" w:hAnsi="Times New Roman" w:cs="Times New Roman"/>
          <w:noProof/>
          <w:sz w:val="24"/>
          <w:szCs w:val="24"/>
        </w:rPr>
        <w:t>Email address</w:t>
      </w:r>
      <w:r w:rsidR="002C42C0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sectPr w:rsidR="00C3655B" w:rsidRPr="007E3D3A" w:rsidSect="00C3655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7A" w:rsidRDefault="001C667A">
      <w:pPr>
        <w:spacing w:before="0"/>
      </w:pPr>
      <w:r>
        <w:separator/>
      </w:r>
    </w:p>
  </w:endnote>
  <w:endnote w:type="continuationSeparator" w:id="0">
    <w:p w:rsidR="001C667A" w:rsidRDefault="001C66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D2" w:rsidRDefault="00F84F7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C3655B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7A" w:rsidRDefault="001C667A">
      <w:pPr>
        <w:spacing w:before="0"/>
      </w:pPr>
      <w:r>
        <w:separator/>
      </w:r>
    </w:p>
  </w:footnote>
  <w:footnote w:type="continuationSeparator" w:id="0">
    <w:p w:rsidR="001C667A" w:rsidRDefault="001C66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Date"/>
      <w:tag w:val=""/>
      <w:id w:val="-1935510877"/>
      <w:placeholder>
        <w:docPart w:val="C3F5ACD5A2C54B17B54F439CC5BB7D4C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1T00:00:00Z">
        <w:dateFormat w:val="MMMM d, yyyy"/>
        <w:lid w:val="en-US"/>
        <w:storeMappedDataAs w:val="dateTime"/>
        <w:calendar w:val="gregorian"/>
      </w:date>
    </w:sdtPr>
    <w:sdtEndPr/>
    <w:sdtContent>
      <w:p w:rsidR="006444D2" w:rsidRDefault="00F84F7E">
        <w:pPr>
          <w:pStyle w:val="Header"/>
        </w:pPr>
        <w:r>
          <w:t>[Select Date]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db51fc0a-c170-40c5-beb9-0536b3df7e46"/>
  </w:docVars>
  <w:rsids>
    <w:rsidRoot w:val="00C3655B"/>
    <w:rsid w:val="001C667A"/>
    <w:rsid w:val="002C42C0"/>
    <w:rsid w:val="005D6412"/>
    <w:rsid w:val="006444D2"/>
    <w:rsid w:val="0066471E"/>
    <w:rsid w:val="006A16FA"/>
    <w:rsid w:val="006F36B2"/>
    <w:rsid w:val="007E3D3A"/>
    <w:rsid w:val="007F6C43"/>
    <w:rsid w:val="008A0E38"/>
    <w:rsid w:val="00933F3C"/>
    <w:rsid w:val="00A048C8"/>
    <w:rsid w:val="00B213CA"/>
    <w:rsid w:val="00B30AE9"/>
    <w:rsid w:val="00C3655B"/>
    <w:rsid w:val="00C43BB7"/>
    <w:rsid w:val="00C9267C"/>
    <w:rsid w:val="00D22A66"/>
    <w:rsid w:val="00D97050"/>
    <w:rsid w:val="00EF73F3"/>
    <w:rsid w:val="00F8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7CF0B1E-F0AE-47B3-8AE5-E3A88700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480" w:after="120"/>
      <w:ind w:left="-720"/>
      <w:contextualSpacing/>
    </w:pPr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Form">
    <w:name w:val="Fax Form"/>
    <w:basedOn w:val="TableNormal"/>
    <w:uiPriority w:val="99"/>
    <w:pPr>
      <w:spacing w:after="40"/>
    </w:p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heckbox">
    <w:name w:val="Checkbox"/>
    <w:basedOn w:val="DefaultParagraphFont"/>
    <w:uiPriority w:val="2"/>
    <w:qFormat/>
    <w:rPr>
      <w:color w:val="000000" w:themeColor="text1"/>
      <w:spacing w:val="-10"/>
      <w:sz w:val="20"/>
      <w:szCs w:val="20"/>
    </w:rPr>
  </w:style>
  <w:style w:type="paragraph" w:customStyle="1" w:styleId="FormDetail">
    <w:name w:val="Form Detail"/>
    <w:basedOn w:val="Normal"/>
    <w:link w:val="FormDetailChar"/>
    <w:uiPriority w:val="2"/>
    <w:qFormat/>
    <w:pPr>
      <w:spacing w:before="0" w:after="360"/>
      <w:jc w:val="center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before="0" w:line="264" w:lineRule="auto"/>
    </w:pPr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spacing w:val="-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480"/>
      <w:jc w:val="both"/>
    </w:pPr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paragraph" w:customStyle="1" w:styleId="FormText">
    <w:name w:val="Form Text"/>
    <w:basedOn w:val="Normal"/>
    <w:uiPriority w:val="1"/>
    <w:qFormat/>
    <w:pPr>
      <w:spacing w:after="40"/>
      <w:contextualSpacing/>
    </w:pPr>
  </w:style>
  <w:style w:type="character" w:customStyle="1" w:styleId="FormDetailChar">
    <w:name w:val="Form Detail Char"/>
    <w:basedOn w:val="DefaultParagraphFont"/>
    <w:link w:val="FormDetail"/>
    <w:uiPriority w:val="2"/>
    <w:rPr>
      <w:rFonts w:asciiTheme="majorHAnsi" w:eastAsiaTheme="majorEastAsia" w:hAnsiTheme="majorHAnsi" w:cstheme="majorBidi"/>
      <w:spacing w:val="-5"/>
      <w:sz w:val="18"/>
      <w:szCs w:val="18"/>
    </w:rPr>
  </w:style>
  <w:style w:type="paragraph" w:customStyle="1" w:styleId="Organization">
    <w:name w:val="Organization"/>
    <w:basedOn w:val="Normal"/>
    <w:uiPriority w:val="2"/>
    <w:qFormat/>
    <w:pPr>
      <w:spacing w:before="0"/>
      <w:jc w:val="center"/>
    </w:pPr>
    <w:rPr>
      <w:rFonts w:asciiTheme="majorHAnsi" w:eastAsiaTheme="majorEastAsia" w:hAnsiTheme="majorHAnsi" w:cstheme="maj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\AppData\Roaming\Microsoft\Templates\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2497BF41840F68AE38879ED6B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F3EC8-8EF8-4979-881C-B337EB1147D4}"/>
      </w:docPartPr>
      <w:docPartBody>
        <w:p w:rsidR="00810F62" w:rsidRDefault="00C53072">
          <w:pPr>
            <w:pStyle w:val="3372497BF41840F68AE38879ED6B9696"/>
          </w:pPr>
          <w:r>
            <w:t>[Street Address]</w:t>
          </w:r>
        </w:p>
      </w:docPartBody>
    </w:docPart>
    <w:docPart>
      <w:docPartPr>
        <w:name w:val="896277B78B3F450EBB1C513E43616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7AC8B-FA59-498C-AE97-59F713E1C995}"/>
      </w:docPartPr>
      <w:docPartBody>
        <w:p w:rsidR="00810F62" w:rsidRDefault="00C53072">
          <w:pPr>
            <w:pStyle w:val="896277B78B3F450EBB1C513E43616860"/>
          </w:pPr>
          <w:r>
            <w:t>[City, State  ZIP Code]</w:t>
          </w:r>
        </w:p>
      </w:docPartBody>
    </w:docPart>
    <w:docPart>
      <w:docPartPr>
        <w:name w:val="89F177A67628471BB61027D0E5C1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7B3D-4C3F-4DC3-9159-82F6B09EBD6E}"/>
      </w:docPartPr>
      <w:docPartBody>
        <w:p w:rsidR="00810F62" w:rsidRDefault="00C53072">
          <w:pPr>
            <w:pStyle w:val="89F177A67628471BB61027D0E5C1C4E2"/>
          </w:pPr>
          <w:r>
            <w:t>[Telephone]</w:t>
          </w:r>
        </w:p>
      </w:docPartBody>
    </w:docPart>
    <w:docPart>
      <w:docPartPr>
        <w:name w:val="5A34375E8A54430F8BEB53DC26FC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7B1FE-02F7-416E-9CC9-C94D98222FA9}"/>
      </w:docPartPr>
      <w:docPartBody>
        <w:p w:rsidR="00810F62" w:rsidRDefault="00C53072">
          <w:pPr>
            <w:pStyle w:val="5A34375E8A54430F8BEB53DC26FCF9CA"/>
          </w:pPr>
          <w:r>
            <w:t>[Fax]</w:t>
          </w:r>
        </w:p>
      </w:docPartBody>
    </w:docPart>
    <w:docPart>
      <w:docPartPr>
        <w:name w:val="6F8903E990184E36907AA94126D5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9EC7-14CE-40CA-A889-DCABECD2B4A1}"/>
      </w:docPartPr>
      <w:docPartBody>
        <w:p w:rsidR="00810F62" w:rsidRDefault="00C53072">
          <w:pPr>
            <w:pStyle w:val="6F8903E990184E36907AA94126D56D1D"/>
          </w:pPr>
          <w:r>
            <w:t>[Web Address]</w:t>
          </w:r>
        </w:p>
      </w:docPartBody>
    </w:docPart>
    <w:docPart>
      <w:docPartPr>
        <w:name w:val="C3F5ACD5A2C54B17B54F439CC5BB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B736F-6AC1-461A-A615-A7E8F22066EA}"/>
      </w:docPartPr>
      <w:docPartBody>
        <w:p w:rsidR="00810F62" w:rsidRDefault="00C53072">
          <w:pPr>
            <w:pStyle w:val="C3F5ACD5A2C54B17B54F439CC5BB7D4C"/>
          </w:pPr>
          <w:r>
            <w:t>[Start text here.]</w:t>
          </w:r>
        </w:p>
      </w:docPartBody>
    </w:docPart>
    <w:docPart>
      <w:docPartPr>
        <w:name w:val="C6CE9AFF07C04F289C2D6B29DAE4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10627-40BF-4182-91C2-355BAB8ACC82}"/>
      </w:docPartPr>
      <w:docPartBody>
        <w:p w:rsidR="00810F62" w:rsidRDefault="003E68C7" w:rsidP="003E68C7">
          <w:pPr>
            <w:pStyle w:val="C6CE9AFF07C04F289C2D6B29DAE453A9"/>
          </w:pPr>
          <w:r w:rsidRPr="003F2BC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CEC7D-90D0-493C-8EB5-DAD304A7A46E}"/>
      </w:docPartPr>
      <w:docPartBody>
        <w:p w:rsidR="00432112" w:rsidRDefault="00810F62">
          <w:r w:rsidRPr="00A229AC">
            <w:rPr>
              <w:rStyle w:val="PlaceholderText"/>
            </w:rPr>
            <w:t>Choose an item.</w:t>
          </w:r>
        </w:p>
      </w:docPartBody>
    </w:docPart>
    <w:docPart>
      <w:docPartPr>
        <w:name w:val="40662239436442319B15DAD2211A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380D-AF45-4721-B1BE-05A5A9F739A5}"/>
      </w:docPartPr>
      <w:docPartBody>
        <w:p w:rsidR="00E52F33" w:rsidRDefault="00432112" w:rsidP="00432112">
          <w:pPr>
            <w:pStyle w:val="40662239436442319B15DAD2211A477D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C7"/>
    <w:rsid w:val="003E68C7"/>
    <w:rsid w:val="00432112"/>
    <w:rsid w:val="006E5C7F"/>
    <w:rsid w:val="00810F62"/>
    <w:rsid w:val="00C53072"/>
    <w:rsid w:val="00E5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72497BF41840F68AE38879ED6B9696">
    <w:name w:val="3372497BF41840F68AE38879ED6B9696"/>
  </w:style>
  <w:style w:type="paragraph" w:customStyle="1" w:styleId="896277B78B3F450EBB1C513E43616860">
    <w:name w:val="896277B78B3F450EBB1C513E43616860"/>
  </w:style>
  <w:style w:type="paragraph" w:customStyle="1" w:styleId="89F177A67628471BB61027D0E5C1C4E2">
    <w:name w:val="89F177A67628471BB61027D0E5C1C4E2"/>
  </w:style>
  <w:style w:type="paragraph" w:customStyle="1" w:styleId="5A34375E8A54430F8BEB53DC26FCF9CA">
    <w:name w:val="5A34375E8A54430F8BEB53DC26FCF9CA"/>
  </w:style>
  <w:style w:type="paragraph" w:customStyle="1" w:styleId="6F8903E990184E36907AA94126D56D1D">
    <w:name w:val="6F8903E990184E36907AA94126D56D1D"/>
  </w:style>
  <w:style w:type="paragraph" w:customStyle="1" w:styleId="D2C2254F8BA64A2088C485FFEF8FA086">
    <w:name w:val="D2C2254F8BA64A2088C485FFEF8FA086"/>
  </w:style>
  <w:style w:type="paragraph" w:customStyle="1" w:styleId="736D51C72372481CA1323AC720013F95">
    <w:name w:val="736D51C72372481CA1323AC720013F95"/>
  </w:style>
  <w:style w:type="paragraph" w:customStyle="1" w:styleId="5416C30A79E449549B5DFF100886D4C6">
    <w:name w:val="5416C30A79E449549B5DFF100886D4C6"/>
  </w:style>
  <w:style w:type="paragraph" w:customStyle="1" w:styleId="A790723134FF49C79812AD789FBB6120">
    <w:name w:val="A790723134FF49C79812AD789FBB6120"/>
  </w:style>
  <w:style w:type="paragraph" w:customStyle="1" w:styleId="420B30AA3F13491994FBDCCEA1743855">
    <w:name w:val="420B30AA3F13491994FBDCCEA1743855"/>
  </w:style>
  <w:style w:type="paragraph" w:customStyle="1" w:styleId="7FB692E28A3C4E50A596FD16EFBB6A8A">
    <w:name w:val="7FB692E28A3C4E50A596FD16EFBB6A8A"/>
  </w:style>
  <w:style w:type="paragraph" w:customStyle="1" w:styleId="272DBB20EB3B49E8B71E9E1FCF24B630">
    <w:name w:val="272DBB20EB3B49E8B71E9E1FCF24B630"/>
  </w:style>
  <w:style w:type="paragraph" w:customStyle="1" w:styleId="C3F5ACD5A2C54B17B54F439CC5BB7D4C">
    <w:name w:val="C3F5ACD5A2C54B17B54F439CC5BB7D4C"/>
  </w:style>
  <w:style w:type="character" w:styleId="PlaceholderText">
    <w:name w:val="Placeholder Text"/>
    <w:basedOn w:val="DefaultParagraphFont"/>
    <w:uiPriority w:val="99"/>
    <w:semiHidden/>
    <w:rsid w:val="00810F62"/>
    <w:rPr>
      <w:color w:val="808080"/>
    </w:rPr>
  </w:style>
  <w:style w:type="paragraph" w:customStyle="1" w:styleId="C6CE9AFF07C04F289C2D6B29DAE453A9">
    <w:name w:val="C6CE9AFF07C04F289C2D6B29DAE453A9"/>
    <w:rsid w:val="003E68C7"/>
  </w:style>
  <w:style w:type="paragraph" w:customStyle="1" w:styleId="D3B5A45C1E4D48DEB6C29B940D63A28E">
    <w:name w:val="D3B5A45C1E4D48DEB6C29B940D63A28E"/>
    <w:rsid w:val="003E68C7"/>
  </w:style>
  <w:style w:type="paragraph" w:customStyle="1" w:styleId="11636C0C9A9640A790C9E11470F505E4">
    <w:name w:val="11636C0C9A9640A790C9E11470F505E4"/>
    <w:rsid w:val="003E68C7"/>
  </w:style>
  <w:style w:type="paragraph" w:customStyle="1" w:styleId="EEF7074316124137AD2F5A30F2761CAB">
    <w:name w:val="EEF7074316124137AD2F5A30F2761CAB"/>
    <w:rsid w:val="003E68C7"/>
  </w:style>
  <w:style w:type="paragraph" w:customStyle="1" w:styleId="1A3DC9C201224718830624DE44214AC6">
    <w:name w:val="1A3DC9C201224718830624DE44214AC6"/>
    <w:rsid w:val="003E68C7"/>
  </w:style>
  <w:style w:type="paragraph" w:customStyle="1" w:styleId="63D0AA2690DD4DF883FAB41F5E718A21">
    <w:name w:val="63D0AA2690DD4DF883FAB41F5E718A21"/>
    <w:rsid w:val="003E68C7"/>
  </w:style>
  <w:style w:type="paragraph" w:customStyle="1" w:styleId="3A94690DF14743F5818EC71F4D84D083">
    <w:name w:val="3A94690DF14743F5818EC71F4D84D083"/>
    <w:rsid w:val="003E68C7"/>
  </w:style>
  <w:style w:type="paragraph" w:customStyle="1" w:styleId="27E7CCB2462448F498F2A86F30A7DB18">
    <w:name w:val="27E7CCB2462448F498F2A86F30A7DB18"/>
    <w:rsid w:val="003E68C7"/>
  </w:style>
  <w:style w:type="paragraph" w:customStyle="1" w:styleId="BC5F1718C0DC48E784D1EFE77C326E0D">
    <w:name w:val="BC5F1718C0DC48E784D1EFE77C326E0D"/>
    <w:rsid w:val="003E68C7"/>
  </w:style>
  <w:style w:type="paragraph" w:customStyle="1" w:styleId="32A9187BE0A94AF59A7CE8DCBD81E268">
    <w:name w:val="32A9187BE0A94AF59A7CE8DCBD81E268"/>
    <w:rsid w:val="00432112"/>
  </w:style>
  <w:style w:type="paragraph" w:customStyle="1" w:styleId="40662239436442319B15DAD2211A477D">
    <w:name w:val="40662239436442319B15DAD2211A477D"/>
    <w:rsid w:val="00432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FE5281-F8BE-412B-92EF-6243369C5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Cover.dotx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Davis, Whitney (DMAS)</cp:lastModifiedBy>
  <cp:revision>3</cp:revision>
  <cp:lastPrinted>2012-09-11T16:49:00Z</cp:lastPrinted>
  <dcterms:created xsi:type="dcterms:W3CDTF">2018-07-25T19:22:00Z</dcterms:created>
  <dcterms:modified xsi:type="dcterms:W3CDTF">2018-07-25T19:22:00Z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TC034536819991</vt:lpwstr>
  </property>
</Properties>
</file>